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2585"/>
        <w:gridCol w:w="565"/>
        <w:gridCol w:w="360"/>
        <w:gridCol w:w="2070"/>
        <w:gridCol w:w="1080"/>
        <w:gridCol w:w="360"/>
        <w:gridCol w:w="1318"/>
      </w:tblGrid>
      <w:tr w:rsidR="00BC5854" w:rsidRPr="00C67A0E" w14:paraId="561DA42D" w14:textId="77777777" w:rsidTr="00C67A0E">
        <w:tc>
          <w:tcPr>
            <w:tcW w:w="5753" w:type="dxa"/>
            <w:gridSpan w:val="2"/>
            <w:shd w:val="clear" w:color="auto" w:fill="auto"/>
          </w:tcPr>
          <w:p w14:paraId="56031F10" w14:textId="77777777" w:rsidR="00BC5854" w:rsidRPr="00C67A0E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DEPARTMENT OF </w:t>
            </w:r>
            <w:r w:rsidR="00581D41">
              <w:rPr>
                <w:rFonts w:ascii="Arial" w:hAnsi="Arial" w:cs="Arial"/>
                <w:b/>
                <w:sz w:val="18"/>
                <w:szCs w:val="18"/>
              </w:rPr>
              <w:t>CHILDREN AND FAMILIES</w:t>
            </w:r>
          </w:p>
          <w:p w14:paraId="50CB8726" w14:textId="77777777" w:rsidR="00BC5854" w:rsidRPr="00C67A0E" w:rsidRDefault="00BC5854" w:rsidP="00EF2C5A">
            <w:pPr>
              <w:pageBreakBefore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3" w:type="dxa"/>
            <w:gridSpan w:val="6"/>
            <w:shd w:val="clear" w:color="auto" w:fill="auto"/>
          </w:tcPr>
          <w:p w14:paraId="2B0C8A95" w14:textId="77777777" w:rsidR="00BC5854" w:rsidRPr="00C67A0E" w:rsidRDefault="00BC5854" w:rsidP="00C67A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1B2D3E70" w14:textId="77777777" w:rsidR="001054AC" w:rsidRPr="00C67A0E" w:rsidRDefault="0037003D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Stat. § </w:t>
            </w:r>
            <w:r w:rsidR="001054AC" w:rsidRPr="00C67A0E">
              <w:rPr>
                <w:rFonts w:ascii="Arial" w:hAnsi="Arial" w:cs="Arial"/>
                <w:sz w:val="16"/>
                <w:szCs w:val="16"/>
              </w:rPr>
              <w:t xml:space="preserve"> 48.685</w:t>
            </w:r>
          </w:p>
          <w:p w14:paraId="31C10D07" w14:textId="77777777" w:rsidR="001054AC" w:rsidRPr="00C67A0E" w:rsidRDefault="001D75DF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Admin. Code § </w:t>
            </w:r>
            <w:r w:rsidR="00C228CD">
              <w:rPr>
                <w:rFonts w:ascii="Arial" w:hAnsi="Arial" w:cs="Arial"/>
                <w:sz w:val="16"/>
                <w:szCs w:val="16"/>
              </w:rPr>
              <w:t>DCF 12.</w:t>
            </w:r>
            <w:r w:rsidR="00C056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1054AC" w:rsidRPr="00C67A0E" w14:paraId="377A83D3" w14:textId="77777777" w:rsidTr="00C67A0E">
        <w:tc>
          <w:tcPr>
            <w:tcW w:w="11506" w:type="dxa"/>
            <w:gridSpan w:val="8"/>
            <w:shd w:val="clear" w:color="auto" w:fill="auto"/>
          </w:tcPr>
          <w:p w14:paraId="4A303BFF" w14:textId="77777777" w:rsidR="001054AC" w:rsidRPr="00C67A0E" w:rsidRDefault="001054AC" w:rsidP="001054AC">
            <w:pPr>
              <w:pStyle w:val="Heading1"/>
            </w:pPr>
            <w:r w:rsidRPr="00C67A0E">
              <w:t>BACKGROUND INFORMATION DISCLOSURE (BID)</w:t>
            </w:r>
          </w:p>
        </w:tc>
      </w:tr>
      <w:tr w:rsidR="001054AC" w:rsidRPr="00C67A0E" w14:paraId="12803369" w14:textId="77777777" w:rsidTr="00C67A0E">
        <w:tc>
          <w:tcPr>
            <w:tcW w:w="11506" w:type="dxa"/>
            <w:gridSpan w:val="8"/>
            <w:shd w:val="clear" w:color="auto" w:fill="auto"/>
          </w:tcPr>
          <w:p w14:paraId="721FF57D" w14:textId="77777777" w:rsidR="001D14EC" w:rsidRPr="00B66CE6" w:rsidRDefault="001D14EC" w:rsidP="001054AC">
            <w:pPr>
              <w:pStyle w:val="BodyText"/>
              <w:rPr>
                <w:rFonts w:cs="Arial"/>
                <w:szCs w:val="18"/>
              </w:rPr>
            </w:pPr>
          </w:p>
          <w:p w14:paraId="4F19B352" w14:textId="12BDF00B" w:rsidR="007B2E01" w:rsidRPr="00B66CE6" w:rsidRDefault="00A710B5" w:rsidP="00036475">
            <w:pPr>
              <w:pStyle w:val="BodyText"/>
              <w:rPr>
                <w:rFonts w:cs="Arial"/>
                <w:szCs w:val="18"/>
              </w:rPr>
            </w:pPr>
            <w:r w:rsidRPr="00B66CE6">
              <w:rPr>
                <w:rFonts w:cs="Arial"/>
                <w:szCs w:val="18"/>
              </w:rPr>
              <w:t>This form is required</w:t>
            </w:r>
            <w:r w:rsidR="001054AC" w:rsidRPr="00B66CE6">
              <w:rPr>
                <w:rFonts w:cs="Arial"/>
                <w:szCs w:val="18"/>
              </w:rPr>
              <w:t xml:space="preserve"> under the provisions of </w:t>
            </w:r>
            <w:r w:rsidR="0037003D" w:rsidRPr="00B66CE6">
              <w:rPr>
                <w:rFonts w:cs="Arial"/>
                <w:szCs w:val="18"/>
              </w:rPr>
              <w:t xml:space="preserve">Wis. Stat. § 48.685 </w:t>
            </w:r>
            <w:r w:rsidR="0053491E" w:rsidRPr="00B66CE6">
              <w:rPr>
                <w:rFonts w:cs="Arial"/>
                <w:szCs w:val="18"/>
              </w:rPr>
              <w:t xml:space="preserve">and </w:t>
            </w:r>
            <w:r w:rsidR="0037003D" w:rsidRPr="00B66CE6">
              <w:rPr>
                <w:rFonts w:cs="Arial"/>
                <w:szCs w:val="18"/>
              </w:rPr>
              <w:t xml:space="preserve">Wis. Admin. Code § </w:t>
            </w:r>
            <w:r w:rsidR="0053491E" w:rsidRPr="00B66CE6">
              <w:rPr>
                <w:rFonts w:cs="Arial"/>
                <w:szCs w:val="18"/>
              </w:rPr>
              <w:t xml:space="preserve">DCF 12.03. </w:t>
            </w:r>
            <w:r w:rsidR="00036475" w:rsidRPr="00B66CE6">
              <w:rPr>
                <w:rFonts w:cs="Arial"/>
                <w:szCs w:val="18"/>
              </w:rPr>
              <w:t xml:space="preserve">Pursuant to </w:t>
            </w:r>
            <w:r w:rsidR="0037003D" w:rsidRPr="00B66CE6">
              <w:rPr>
                <w:rFonts w:cs="Arial"/>
                <w:szCs w:val="18"/>
              </w:rPr>
              <w:t>Wis. Stat. § 48</w:t>
            </w:r>
            <w:r w:rsidR="00C36BAE" w:rsidRPr="00B66CE6">
              <w:rPr>
                <w:rFonts w:cs="Arial"/>
                <w:szCs w:val="18"/>
              </w:rPr>
              <w:t>.</w:t>
            </w:r>
            <w:r w:rsidR="0037003D" w:rsidRPr="00B66CE6">
              <w:rPr>
                <w:rFonts w:cs="Arial"/>
                <w:szCs w:val="18"/>
              </w:rPr>
              <w:t>685</w:t>
            </w:r>
            <w:r w:rsidR="0086474F" w:rsidRPr="00B66CE6">
              <w:rPr>
                <w:rFonts w:cs="Arial"/>
                <w:szCs w:val="18"/>
              </w:rPr>
              <w:t xml:space="preserve"> and Wis. Admin. Code § DCF 12.03</w:t>
            </w:r>
            <w:r w:rsidR="00C36BAE" w:rsidRPr="00B66CE6">
              <w:rPr>
                <w:rFonts w:cs="Arial"/>
                <w:szCs w:val="18"/>
              </w:rPr>
              <w:t>,</w:t>
            </w:r>
            <w:r w:rsidR="00036475" w:rsidRPr="00B66CE6">
              <w:rPr>
                <w:rFonts w:cs="Arial"/>
                <w:szCs w:val="18"/>
              </w:rPr>
              <w:t xml:space="preserve"> this for</w:t>
            </w:r>
            <w:r w:rsidR="0053491E" w:rsidRPr="00B66CE6">
              <w:rPr>
                <w:rFonts w:cs="Arial"/>
                <w:szCs w:val="18"/>
              </w:rPr>
              <w:t>m must be completed prior to licensure</w:t>
            </w:r>
            <w:r w:rsidR="00036475" w:rsidRPr="00B66CE6">
              <w:rPr>
                <w:rFonts w:cs="Arial"/>
                <w:szCs w:val="18"/>
              </w:rPr>
              <w:t>,</w:t>
            </w:r>
            <w:r w:rsidR="0053491E" w:rsidRPr="00B66CE6">
              <w:rPr>
                <w:rFonts w:cs="Arial"/>
                <w:szCs w:val="18"/>
              </w:rPr>
              <w:t xml:space="preserve"> </w:t>
            </w:r>
            <w:r w:rsidR="00036475" w:rsidRPr="00B66CE6">
              <w:rPr>
                <w:rFonts w:cs="Arial"/>
                <w:szCs w:val="18"/>
              </w:rPr>
              <w:t>employment</w:t>
            </w:r>
            <w:r w:rsidR="0053491E" w:rsidRPr="00B66CE6">
              <w:rPr>
                <w:rFonts w:cs="Arial"/>
                <w:szCs w:val="18"/>
              </w:rPr>
              <w:t xml:space="preserve"> or non-client residency and is only valid for 120 days</w:t>
            </w:r>
            <w:r w:rsidR="001054AC" w:rsidRPr="00B66CE6">
              <w:rPr>
                <w:rFonts w:cs="Arial"/>
                <w:szCs w:val="18"/>
              </w:rPr>
              <w:t>. Failure to comply may result in a denial or revocation of your license</w:t>
            </w:r>
            <w:r w:rsidR="00C9389C" w:rsidRPr="00B66CE6">
              <w:rPr>
                <w:rFonts w:cs="Arial"/>
                <w:szCs w:val="18"/>
              </w:rPr>
              <w:t xml:space="preserve">; </w:t>
            </w:r>
            <w:r w:rsidR="00D04B16" w:rsidRPr="00B66CE6">
              <w:rPr>
                <w:rFonts w:cs="Arial"/>
                <w:szCs w:val="18"/>
              </w:rPr>
              <w:t xml:space="preserve">or </w:t>
            </w:r>
            <w:r w:rsidR="00C9389C" w:rsidRPr="00B66CE6">
              <w:rPr>
                <w:rFonts w:cs="Arial"/>
                <w:szCs w:val="18"/>
              </w:rPr>
              <w:t>denial</w:t>
            </w:r>
            <w:r w:rsidR="001054AC" w:rsidRPr="00B66CE6">
              <w:rPr>
                <w:rFonts w:cs="Arial"/>
                <w:szCs w:val="18"/>
              </w:rPr>
              <w:t xml:space="preserve"> or termination of your employment or contract</w:t>
            </w:r>
            <w:r w:rsidR="00D04B16" w:rsidRPr="00B66CE6">
              <w:rPr>
                <w:rFonts w:cs="Arial"/>
                <w:szCs w:val="18"/>
              </w:rPr>
              <w:t>.</w:t>
            </w:r>
            <w:r w:rsidR="0037003D" w:rsidRPr="00B66CE6">
              <w:rPr>
                <w:rFonts w:cs="Arial"/>
                <w:szCs w:val="18"/>
              </w:rPr>
              <w:t xml:space="preserve"> </w:t>
            </w:r>
          </w:p>
          <w:p w14:paraId="280134D2" w14:textId="77777777" w:rsidR="007B2E01" w:rsidRPr="00B66CE6" w:rsidRDefault="007B2E01" w:rsidP="00036475">
            <w:pPr>
              <w:pStyle w:val="BodyText"/>
              <w:rPr>
                <w:rFonts w:cs="Arial"/>
                <w:szCs w:val="18"/>
              </w:rPr>
            </w:pPr>
          </w:p>
          <w:p w14:paraId="51542292" w14:textId="77777777" w:rsidR="00D04B16" w:rsidRPr="00B66CE6" w:rsidRDefault="00D04B16" w:rsidP="00D04B16">
            <w:pPr>
              <w:pStyle w:val="BodyText"/>
              <w:rPr>
                <w:rFonts w:cs="Arial"/>
                <w:szCs w:val="18"/>
              </w:rPr>
            </w:pPr>
            <w:bookmarkStart w:id="1" w:name="OLE_LINK1"/>
            <w:bookmarkStart w:id="2" w:name="OLE_LINK2"/>
            <w:r w:rsidRPr="00B66CE6">
              <w:rPr>
                <w:rFonts w:cs="Arial"/>
                <w:szCs w:val="18"/>
              </w:rPr>
              <w:t>Providing your social security number is voluntary. However, not providing it could delay the background check process.</w:t>
            </w:r>
            <w:r w:rsidRPr="00B66CE6">
              <w:rPr>
                <w:rFonts w:cs="Arial"/>
                <w:sz w:val="20"/>
              </w:rPr>
              <w:t xml:space="preserve"> </w:t>
            </w:r>
            <w:r w:rsidRPr="00B66CE6">
              <w:rPr>
                <w:rFonts w:cs="Arial"/>
                <w:szCs w:val="18"/>
              </w:rPr>
              <w:t>The personal information you provide may be used for secondary purposes [Privacy Law, Wis. Stat. §15.04(1)(m)].</w:t>
            </w:r>
          </w:p>
          <w:p w14:paraId="23BF236B" w14:textId="77777777" w:rsidR="007B2E01" w:rsidRPr="00B66CE6" w:rsidRDefault="007B2E01" w:rsidP="00036475">
            <w:pPr>
              <w:pStyle w:val="BodyText"/>
              <w:rPr>
                <w:rFonts w:cs="Arial"/>
                <w:szCs w:val="18"/>
              </w:rPr>
            </w:pPr>
            <w:bookmarkStart w:id="3" w:name="OLE_LINK3"/>
            <w:bookmarkStart w:id="4" w:name="OLE_LINK4"/>
          </w:p>
          <w:bookmarkEnd w:id="1"/>
          <w:bookmarkEnd w:id="2"/>
          <w:bookmarkEnd w:id="3"/>
          <w:bookmarkEnd w:id="4"/>
          <w:p w14:paraId="76BE7451" w14:textId="77777777" w:rsidR="001054AC" w:rsidRPr="00B66CE6" w:rsidRDefault="001054AC" w:rsidP="00C67A0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b/>
                <w:sz w:val="18"/>
                <w:szCs w:val="18"/>
              </w:rPr>
              <w:t>PLEASE PRINT OR TYPE YOUR ANSWERS.</w:t>
            </w:r>
            <w:r w:rsidR="002F2DC5" w:rsidRPr="00B66CE6">
              <w:rPr>
                <w:rFonts w:ascii="Arial" w:hAnsi="Arial" w:cs="Arial"/>
                <w:b/>
                <w:sz w:val="18"/>
                <w:szCs w:val="18"/>
              </w:rPr>
              <w:t xml:space="preserve">  ATTACH ADDITIONAL PAGES IF NEEDED.</w:t>
            </w:r>
          </w:p>
          <w:p w14:paraId="03814D54" w14:textId="77777777" w:rsidR="00EF701D" w:rsidRPr="00B66CE6" w:rsidRDefault="00EF701D" w:rsidP="001054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E6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tr w:rsidR="00BC5854" w:rsidRPr="00C67A0E" w14:paraId="65E1D2EC" w14:textId="77777777" w:rsidTr="00C67A0E">
        <w:tc>
          <w:tcPr>
            <w:tcW w:w="5753" w:type="dxa"/>
            <w:gridSpan w:val="2"/>
            <w:shd w:val="clear" w:color="auto" w:fill="auto"/>
          </w:tcPr>
          <w:p w14:paraId="5B40F6D8" w14:textId="77777777" w:rsidR="00EF701D" w:rsidRPr="00B66CE6" w:rsidRDefault="00EF701D" w:rsidP="00C67A0E">
            <w:pPr>
              <w:tabs>
                <w:tab w:val="left" w:pos="340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18"/>
                <w:szCs w:val="18"/>
              </w:rPr>
            </w:r>
            <w:r w:rsidR="00F548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6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8A6" w:rsidRPr="00B66CE6">
              <w:rPr>
                <w:rFonts w:ascii="Arial" w:hAnsi="Arial" w:cs="Arial"/>
                <w:sz w:val="18"/>
                <w:szCs w:val="18"/>
              </w:rPr>
              <w:t xml:space="preserve">Current or Prospective </w:t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Employee / Contractor </w:t>
            </w:r>
          </w:p>
          <w:p w14:paraId="664AA30B" w14:textId="77777777" w:rsidR="00B13E4E" w:rsidRPr="00B66CE6" w:rsidRDefault="00EF701D" w:rsidP="00B13E4E">
            <w:pPr>
              <w:tabs>
                <w:tab w:val="left" w:pos="27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18"/>
                <w:szCs w:val="18"/>
              </w:rPr>
            </w:r>
            <w:r w:rsidR="00F548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Applicant for a license (including continuation or</w:t>
            </w:r>
          </w:p>
          <w:p w14:paraId="585DD062" w14:textId="77777777" w:rsidR="00BC5854" w:rsidRPr="00B66CE6" w:rsidRDefault="00B13E4E" w:rsidP="00B13E4E">
            <w:pPr>
              <w:tabs>
                <w:tab w:val="left" w:pos="270"/>
              </w:tabs>
              <w:ind w:left="360" w:hanging="360"/>
            </w:pPr>
            <w:r w:rsidRPr="00B66CE6">
              <w:rPr>
                <w:rFonts w:ascii="Arial" w:hAnsi="Arial" w:cs="Arial"/>
                <w:sz w:val="18"/>
                <w:szCs w:val="18"/>
              </w:rPr>
              <w:tab/>
            </w:r>
            <w:r w:rsidR="00EF701D" w:rsidRPr="00B66CE6">
              <w:rPr>
                <w:rFonts w:ascii="Arial" w:hAnsi="Arial" w:cs="Arial"/>
                <w:sz w:val="18"/>
                <w:szCs w:val="18"/>
              </w:rPr>
              <w:t>renewal)</w:t>
            </w:r>
          </w:p>
        </w:tc>
        <w:tc>
          <w:tcPr>
            <w:tcW w:w="5753" w:type="dxa"/>
            <w:gridSpan w:val="6"/>
            <w:shd w:val="clear" w:color="auto" w:fill="auto"/>
          </w:tcPr>
          <w:p w14:paraId="22103551" w14:textId="434D27A3" w:rsidR="00EF701D" w:rsidRPr="00B66CE6" w:rsidRDefault="00EF701D" w:rsidP="00B13E4E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18"/>
                <w:szCs w:val="18"/>
              </w:rPr>
            </w:r>
            <w:r w:rsidR="00F548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DBD" w:rsidRPr="00B66CE6">
              <w:rPr>
                <w:rFonts w:ascii="Arial" w:hAnsi="Arial" w:cs="Arial"/>
                <w:sz w:val="18"/>
                <w:szCs w:val="18"/>
              </w:rPr>
              <w:t xml:space="preserve">Non-Client Resident (10 years </w:t>
            </w:r>
            <w:r w:rsidR="0086474F" w:rsidRPr="00B66CE6">
              <w:rPr>
                <w:rFonts w:ascii="Arial" w:hAnsi="Arial" w:cs="Arial"/>
                <w:sz w:val="18"/>
                <w:szCs w:val="18"/>
              </w:rPr>
              <w:t xml:space="preserve">of age </w:t>
            </w:r>
            <w:r w:rsidR="007F7DBD" w:rsidRPr="00B66CE6">
              <w:rPr>
                <w:rFonts w:ascii="Arial" w:hAnsi="Arial" w:cs="Arial"/>
                <w:sz w:val="18"/>
                <w:szCs w:val="18"/>
              </w:rPr>
              <w:t>and older)</w:t>
            </w:r>
          </w:p>
          <w:p w14:paraId="62DA259D" w14:textId="77777777" w:rsidR="00BC5854" w:rsidRPr="00B66CE6" w:rsidRDefault="00EF701D" w:rsidP="00C67A0E">
            <w:pPr>
              <w:ind w:left="367" w:hanging="367"/>
              <w:rPr>
                <w:rFonts w:ascii="Arial" w:hAnsi="Arial" w:cs="Arial"/>
                <w:sz w:val="18"/>
                <w:szCs w:val="18"/>
              </w:rPr>
            </w:pPr>
            <w:r w:rsidRPr="00B66C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C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18"/>
                <w:szCs w:val="18"/>
              </w:rPr>
            </w:r>
            <w:r w:rsidR="00F548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C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6CE6">
              <w:rPr>
                <w:rFonts w:ascii="Arial" w:hAnsi="Arial" w:cs="Arial"/>
                <w:sz w:val="18"/>
                <w:szCs w:val="18"/>
              </w:rPr>
              <w:t xml:space="preserve"> Other – Specify:</w:t>
            </w:r>
            <w:r w:rsidRPr="00B66CE6">
              <w:t xml:space="preserve"> </w:t>
            </w:r>
            <w:r w:rsidRPr="00B66C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66CE6">
              <w:instrText xml:space="preserve"> FORMTEXT </w:instrText>
            </w:r>
            <w:r w:rsidRPr="00B66CE6">
              <w:fldChar w:fldCharType="separate"/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rPr>
                <w:noProof/>
              </w:rPr>
              <w:t> </w:t>
            </w:r>
            <w:r w:rsidRPr="00B66CE6">
              <w:fldChar w:fldCharType="end"/>
            </w:r>
            <w:bookmarkEnd w:id="6"/>
          </w:p>
        </w:tc>
      </w:tr>
      <w:tr w:rsidR="00EF701D" w:rsidRPr="00C67A0E" w14:paraId="0A0E8039" w14:textId="77777777" w:rsidTr="002F2DC5">
        <w:trPr>
          <w:trHeight w:val="472"/>
        </w:trPr>
        <w:tc>
          <w:tcPr>
            <w:tcW w:w="115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58E3D" w14:textId="77777777" w:rsidR="00EF701D" w:rsidRPr="00C67A0E" w:rsidRDefault="00EF701D" w:rsidP="00737520">
            <w:pPr>
              <w:rPr>
                <w:rFonts w:ascii="Arial" w:hAnsi="Arial" w:cs="Arial"/>
              </w:rPr>
            </w:pPr>
          </w:p>
        </w:tc>
      </w:tr>
      <w:tr w:rsidR="00EF701D" w:rsidRPr="00C67A0E" w14:paraId="465BC9EB" w14:textId="77777777" w:rsidTr="00C67A0E">
        <w:trPr>
          <w:trHeight w:val="64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B7D0" w14:textId="77777777" w:rsidR="00EF701D" w:rsidRPr="00C67A0E" w:rsidRDefault="00EF701D" w:rsidP="00C67A0E">
            <w:pPr>
              <w:pStyle w:val="ReturnAddress-Contemporary"/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Name – (First and Middle)</w:t>
            </w:r>
          </w:p>
          <w:p w14:paraId="31ED8DBD" w14:textId="77777777" w:rsidR="00EF701D" w:rsidRPr="00C67A0E" w:rsidRDefault="00B60B14" w:rsidP="00C67A0E">
            <w:pPr>
              <w:pStyle w:val="ReturnAddress-Contemporary"/>
              <w:spacing w:after="100" w:afterAutospacing="1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6A13" w14:textId="77777777" w:rsidR="00EF701D" w:rsidRPr="00C67A0E" w:rsidRDefault="00EF701D" w:rsidP="00C67A0E">
            <w:pPr>
              <w:pStyle w:val="ReturnAddress-Contemporary"/>
              <w:tabs>
                <w:tab w:val="left" w:pos="3402"/>
              </w:tabs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Name – (Last)</w:t>
            </w:r>
          </w:p>
          <w:bookmarkStart w:id="7" w:name="Text2"/>
          <w:p w14:paraId="5DE90948" w14:textId="77777777" w:rsidR="00EF701D" w:rsidRPr="00C67A0E" w:rsidRDefault="00B60B14" w:rsidP="00F17B95">
            <w:r w:rsidRPr="00C67A0E">
              <w:fldChar w:fldCharType="begin">
                <w:ffData>
                  <w:name w:val="Text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  <w:bookmarkEnd w:id="7"/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5F9B4" w14:textId="77777777" w:rsidR="00EF701D" w:rsidRPr="00C67A0E" w:rsidRDefault="00EF701D" w:rsidP="00C67A0E">
            <w:pPr>
              <w:pStyle w:val="ReturnAddress-Contemporary"/>
              <w:spacing w:line="240" w:lineRule="auto"/>
              <w:ind w:left="162" w:hanging="162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Position Title</w:t>
            </w:r>
            <w:r w:rsidR="00C056F5">
              <w:rPr>
                <w:rFonts w:cs="Arial"/>
                <w:szCs w:val="16"/>
              </w:rPr>
              <w:t xml:space="preserve"> (If applicable) </w:t>
            </w:r>
            <w:r w:rsidRPr="00C67A0E">
              <w:rPr>
                <w:rFonts w:cs="Arial"/>
                <w:szCs w:val="16"/>
              </w:rPr>
              <w:t xml:space="preserve"> </w:t>
            </w:r>
          </w:p>
          <w:p w14:paraId="76195EEE" w14:textId="77777777" w:rsidR="00EF701D" w:rsidRPr="00C67A0E" w:rsidRDefault="00EF701D" w:rsidP="00C67A0E">
            <w:pPr>
              <w:pStyle w:val="ReturnAddress-Contemporary"/>
              <w:spacing w:line="240" w:lineRule="auto"/>
              <w:rPr>
                <w:rFonts w:cs="Arial"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F701D" w:rsidRPr="00C67A0E" w14:paraId="1B6EB66E" w14:textId="77777777" w:rsidTr="00C67A0E">
        <w:trPr>
          <w:trHeight w:val="576"/>
        </w:trPr>
        <w:tc>
          <w:tcPr>
            <w:tcW w:w="8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2725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Any Other Names By Which You Have Been Known (Including Maiden Name)</w:t>
            </w:r>
          </w:p>
          <w:p w14:paraId="19108A10" w14:textId="77777777" w:rsidR="00EF701D" w:rsidRPr="00C67A0E" w:rsidRDefault="00EF701D" w:rsidP="00C67A0E">
            <w:pPr>
              <w:spacing w:after="100" w:afterAutospacing="1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5690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Birth Date</w:t>
            </w:r>
          </w:p>
          <w:p w14:paraId="0B3EA87C" w14:textId="77777777" w:rsidR="00EF701D" w:rsidRPr="00C67A0E" w:rsidRDefault="00EF701D" w:rsidP="00C67A0E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67A0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24C2C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Gender (M / F)</w:t>
            </w:r>
          </w:p>
          <w:bookmarkStart w:id="8" w:name="Dropdown1"/>
          <w:p w14:paraId="07C13DDB" w14:textId="77777777" w:rsidR="00EF701D" w:rsidRPr="00C67A0E" w:rsidRDefault="006E1651" w:rsidP="00C67A0E">
            <w:pPr>
              <w:spacing w:after="100" w:afterAutospacing="1"/>
            </w:pPr>
            <w:r w:rsidRPr="00C67A0E"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C67A0E">
              <w:instrText xml:space="preserve"> FORMDROPDOWN </w:instrText>
            </w:r>
            <w:r w:rsidR="00F54835">
              <w:fldChar w:fldCharType="separate"/>
            </w:r>
            <w:r w:rsidRPr="00C67A0E">
              <w:fldChar w:fldCharType="end"/>
            </w:r>
            <w:bookmarkEnd w:id="8"/>
          </w:p>
        </w:tc>
      </w:tr>
      <w:tr w:rsidR="00EF701D" w:rsidRPr="00C67A0E" w14:paraId="1EDFB1B3" w14:textId="77777777" w:rsidTr="00C67A0E">
        <w:trPr>
          <w:trHeight w:val="50"/>
        </w:trPr>
        <w:tc>
          <w:tcPr>
            <w:tcW w:w="8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5276" w14:textId="77777777" w:rsidR="00EF701D" w:rsidRPr="00C67A0E" w:rsidRDefault="00EF701D" w:rsidP="00D7061C">
            <w:pPr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Race</w:t>
            </w:r>
          </w:p>
          <w:p w14:paraId="5ABD2AB1" w14:textId="77777777" w:rsidR="00EF701D" w:rsidRPr="00C67A0E" w:rsidRDefault="00EF701D" w:rsidP="00C67A0E">
            <w:pPr>
              <w:tabs>
                <w:tab w:val="left" w:pos="3600"/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67A0E">
              <w:rPr>
                <w:rFonts w:ascii="Arial" w:hAnsi="Arial" w:cs="Arial"/>
                <w:sz w:val="18"/>
                <w:szCs w:val="18"/>
              </w:rPr>
              <w:t xml:space="preserve"> American Indian or Alaskan Native</w:t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ab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ab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061C"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061C" w:rsidRPr="00C67A0E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  <w:p w14:paraId="261BC07D" w14:textId="77777777" w:rsidR="00D7061C" w:rsidRPr="00C67A0E" w:rsidRDefault="00D7061C" w:rsidP="00C67A0E">
            <w:pPr>
              <w:tabs>
                <w:tab w:val="left" w:pos="3600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 w:rsidRPr="00C67A0E">
              <w:rPr>
                <w:rFonts w:ascii="Arial" w:hAnsi="Arial" w:cs="Arial"/>
                <w:sz w:val="18"/>
                <w:szCs w:val="18"/>
              </w:rPr>
              <w:tab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White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447D7" w14:textId="77777777" w:rsidR="00EF701D" w:rsidRPr="00C67A0E" w:rsidRDefault="00EF701D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Social Security Number(s)</w:t>
            </w:r>
          </w:p>
          <w:p w14:paraId="4C34C112" w14:textId="77777777" w:rsidR="00EF701D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</w:tr>
      <w:tr w:rsidR="00D7061C" w:rsidRPr="00C67A0E" w14:paraId="031E49D0" w14:textId="77777777" w:rsidTr="00C67A0E">
        <w:trPr>
          <w:trHeight w:val="576"/>
        </w:trPr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D18F" w14:textId="77777777" w:rsidR="00D7061C" w:rsidRPr="00C67A0E" w:rsidRDefault="00D7061C" w:rsidP="00C67A0E">
            <w:pPr>
              <w:pStyle w:val="ReturnAddress-Contemporary"/>
              <w:spacing w:after="60" w:line="240" w:lineRule="auto"/>
              <w:rPr>
                <w:rFonts w:cs="Arial"/>
                <w:szCs w:val="16"/>
              </w:rPr>
            </w:pPr>
            <w:r w:rsidRPr="00C67A0E">
              <w:rPr>
                <w:rFonts w:cs="Arial"/>
                <w:szCs w:val="16"/>
              </w:rPr>
              <w:t>Home Address</w:t>
            </w:r>
          </w:p>
          <w:p w14:paraId="486410E6" w14:textId="77777777" w:rsidR="00D7061C" w:rsidRPr="00C67A0E" w:rsidRDefault="00D7061C" w:rsidP="00C67A0E">
            <w:pPr>
              <w:pStyle w:val="ReturnAddress-Contemporary"/>
              <w:spacing w:after="100" w:afterAutospacing="1" w:line="240" w:lineRule="auto"/>
              <w:ind w:left="180" w:hanging="180"/>
              <w:rPr>
                <w:rFonts w:cs="Arial"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1900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2670FFDA" w14:textId="77777777" w:rsidR="00D7061C" w:rsidRPr="00C67A0E" w:rsidRDefault="00D7061C" w:rsidP="00C67A0E">
            <w:pPr>
              <w:spacing w:after="100" w:afterAutospacing="1"/>
              <w:ind w:left="162" w:hanging="162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026B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</w:rPr>
            </w:pPr>
            <w:r w:rsidRPr="00C67A0E">
              <w:rPr>
                <w:rFonts w:ascii="Arial" w:hAnsi="Arial" w:cs="Arial"/>
                <w:sz w:val="16"/>
              </w:rPr>
              <w:t>State</w:t>
            </w:r>
          </w:p>
          <w:p w14:paraId="12ADB3DE" w14:textId="77777777" w:rsidR="00D7061C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9FBD4" w14:textId="77777777" w:rsidR="00D7061C" w:rsidRPr="00C67A0E" w:rsidRDefault="00D7061C" w:rsidP="00C67A0E">
            <w:pPr>
              <w:spacing w:after="60"/>
              <w:rPr>
                <w:rFonts w:ascii="Arial" w:hAnsi="Arial" w:cs="Arial"/>
                <w:sz w:val="16"/>
              </w:rPr>
            </w:pPr>
            <w:r w:rsidRPr="00C67A0E">
              <w:rPr>
                <w:rFonts w:ascii="Arial" w:hAnsi="Arial" w:cs="Arial"/>
                <w:sz w:val="16"/>
              </w:rPr>
              <w:t>Zip Code</w:t>
            </w:r>
          </w:p>
          <w:p w14:paraId="419EC5FD" w14:textId="77777777" w:rsidR="00D7061C" w:rsidRPr="00C67A0E" w:rsidRDefault="00D7061C" w:rsidP="00C67A0E">
            <w:pPr>
              <w:spacing w:after="100" w:afterAutospacing="1"/>
              <w:rPr>
                <w:rFonts w:ascii="Arial" w:hAnsi="Arial" w:cs="Arial"/>
                <w:i/>
                <w:sz w:val="16"/>
                <w:szCs w:val="16"/>
              </w:rPr>
            </w:pPr>
            <w:r w:rsidRPr="00C67A0E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</w:p>
        </w:tc>
      </w:tr>
      <w:tr w:rsidR="00D7061C" w:rsidRPr="00C67A0E" w14:paraId="10B53CC1" w14:textId="77777777" w:rsidTr="00C67A0E">
        <w:trPr>
          <w:trHeight w:val="576"/>
        </w:trPr>
        <w:tc>
          <w:tcPr>
            <w:tcW w:w="1150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C026E4E" w14:textId="77777777" w:rsidR="00D7061C" w:rsidRPr="00C67A0E" w:rsidRDefault="00812419" w:rsidP="00C67A0E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Name and </w:t>
            </w:r>
            <w:r w:rsidR="00C9389C">
              <w:rPr>
                <w:rFonts w:cs="Arial"/>
                <w:szCs w:val="16"/>
              </w:rPr>
              <w:t>address of</w:t>
            </w:r>
            <w:r>
              <w:rPr>
                <w:rFonts w:cs="Arial"/>
                <w:szCs w:val="16"/>
              </w:rPr>
              <w:t xml:space="preserve"> Potential Employer</w:t>
            </w:r>
            <w:r w:rsidR="00D04B16">
              <w:rPr>
                <w:rFonts w:cs="Arial"/>
                <w:szCs w:val="16"/>
              </w:rPr>
              <w:t xml:space="preserve"> or</w:t>
            </w:r>
            <w:r>
              <w:rPr>
                <w:rFonts w:cs="Arial"/>
                <w:szCs w:val="16"/>
              </w:rPr>
              <w:t xml:space="preserve"> </w:t>
            </w:r>
            <w:r w:rsidR="00E40F02">
              <w:rPr>
                <w:rFonts w:cs="Arial"/>
                <w:szCs w:val="16"/>
              </w:rPr>
              <w:t>L</w:t>
            </w:r>
            <w:r>
              <w:rPr>
                <w:rFonts w:cs="Arial"/>
                <w:szCs w:val="16"/>
              </w:rPr>
              <w:t>icensing Agency</w:t>
            </w:r>
            <w:r w:rsidR="001D75DF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</w:rPr>
              <w:t xml:space="preserve"> </w:t>
            </w:r>
            <w:r w:rsidR="00D7061C" w:rsidRPr="00C67A0E">
              <w:rPr>
                <w:rFonts w:cs="Arial"/>
                <w:szCs w:val="16"/>
              </w:rPr>
              <w:t xml:space="preserve"> </w:t>
            </w:r>
          </w:p>
          <w:p w14:paraId="444E7397" w14:textId="77777777" w:rsidR="00D7061C" w:rsidRPr="00C67A0E" w:rsidRDefault="00D7061C" w:rsidP="00C67A0E">
            <w:pPr>
              <w:pStyle w:val="ReturnAddress-Contemporary"/>
              <w:tabs>
                <w:tab w:val="left" w:pos="432"/>
                <w:tab w:val="left" w:pos="1332"/>
              </w:tabs>
              <w:spacing w:line="240" w:lineRule="auto"/>
              <w:rPr>
                <w:rFonts w:ascii="Times New Roman" w:hAnsi="Times New Roman"/>
                <w:b/>
                <w:szCs w:val="16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3E863E0" w14:textId="77777777"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  <w:gridCol w:w="630"/>
        <w:gridCol w:w="688"/>
      </w:tblGrid>
      <w:tr w:rsidR="00D7061C" w:rsidRPr="00C67A0E" w14:paraId="20073EF9" w14:textId="77777777" w:rsidTr="00B13E4E">
        <w:trPr>
          <w:trHeight w:val="432"/>
          <w:tblHeader/>
        </w:trPr>
        <w:tc>
          <w:tcPr>
            <w:tcW w:w="101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3ED9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SECTION A – ACTS, CRIMES, AND OFFENSES THAT MAY ACT AS A BAR OR RESTRICTION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E6B1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608AA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7061C" w:rsidRPr="00C67A0E" w14:paraId="35308D5E" w14:textId="77777777" w:rsidTr="00B13E4E">
        <w:trPr>
          <w:trHeight w:val="1900"/>
        </w:trPr>
        <w:tc>
          <w:tcPr>
            <w:tcW w:w="10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886F" w14:textId="77777777" w:rsidR="00D7061C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Do you have any criminal charges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pending against you or were you ever convicted of any crime anywhere, including in federal, state, </w:t>
            </w:r>
            <w:r w:rsidR="0037003D">
              <w:rPr>
                <w:rFonts w:ascii="Arial" w:hAnsi="Arial" w:cs="Arial"/>
                <w:sz w:val="18"/>
                <w:szCs w:val="18"/>
              </w:rPr>
              <w:t xml:space="preserve">county, </w:t>
            </w:r>
            <w:r w:rsidRPr="00C67A0E">
              <w:rPr>
                <w:rFonts w:ascii="Arial" w:hAnsi="Arial" w:cs="Arial"/>
                <w:sz w:val="18"/>
                <w:szCs w:val="18"/>
              </w:rPr>
              <w:t>local, military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,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and tribal courts?</w:t>
            </w:r>
            <w:r w:rsidR="0037003D">
              <w:rPr>
                <w:rFonts w:ascii="Arial" w:hAnsi="Arial" w:cs="Arial"/>
                <w:sz w:val="18"/>
                <w:szCs w:val="18"/>
              </w:rPr>
              <w:t xml:space="preserve"> Have you ever been convicted of another offense such as a municipal ordinance violation or a civil offense under a local ordinance?</w:t>
            </w:r>
          </w:p>
          <w:p w14:paraId="2909EA16" w14:textId="77777777" w:rsidR="00812419" w:rsidRPr="00C67A0E" w:rsidRDefault="00812419" w:rsidP="00812419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C6606B6" w14:textId="77777777" w:rsidR="00D7061C" w:rsidRPr="00C67A0E" w:rsidRDefault="00D7061C" w:rsidP="00C67A0E">
            <w:pPr>
              <w:numPr>
                <w:ilvl w:val="0"/>
                <w:numId w:val="4"/>
              </w:numPr>
              <w:tabs>
                <w:tab w:val="clear" w:pos="360"/>
                <w:tab w:val="num" w:pos="729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list </w:t>
            </w:r>
            <w:r w:rsidR="00812419" w:rsidRPr="00C67A0E">
              <w:rPr>
                <w:rFonts w:ascii="Arial" w:hAnsi="Arial" w:cs="Arial"/>
                <w:sz w:val="18"/>
                <w:szCs w:val="18"/>
              </w:rPr>
              <w:t>each</w:t>
            </w:r>
            <w:r w:rsidR="00812419">
              <w:rPr>
                <w:rFonts w:ascii="Arial" w:hAnsi="Arial" w:cs="Arial"/>
                <w:sz w:val="18"/>
                <w:szCs w:val="18"/>
              </w:rPr>
              <w:t xml:space="preserve"> pending</w:t>
            </w:r>
            <w:r w:rsidR="003178A6">
              <w:rPr>
                <w:rFonts w:ascii="Arial" w:hAnsi="Arial" w:cs="Arial"/>
                <w:sz w:val="18"/>
                <w:szCs w:val="18"/>
              </w:rPr>
              <w:t xml:space="preserve"> charge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812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E01">
              <w:rPr>
                <w:rFonts w:ascii="Arial" w:hAnsi="Arial" w:cs="Arial"/>
                <w:sz w:val="18"/>
                <w:szCs w:val="18"/>
              </w:rPr>
              <w:t>conviction</w:t>
            </w:r>
            <w:r w:rsidRPr="00C67A0E">
              <w:rPr>
                <w:rFonts w:ascii="Arial" w:hAnsi="Arial" w:cs="Arial"/>
                <w:sz w:val="18"/>
                <w:szCs w:val="18"/>
              </w:rPr>
              <w:t>, whe</w:t>
            </w:r>
            <w:r w:rsidR="007101C3">
              <w:rPr>
                <w:rFonts w:ascii="Arial" w:hAnsi="Arial" w:cs="Arial"/>
                <w:sz w:val="18"/>
                <w:szCs w:val="18"/>
              </w:rPr>
              <w:t>n it occurred</w:t>
            </w:r>
            <w:r w:rsidR="00180427">
              <w:rPr>
                <w:rFonts w:ascii="Arial" w:hAnsi="Arial" w:cs="Arial"/>
                <w:sz w:val="18"/>
                <w:szCs w:val="18"/>
              </w:rPr>
              <w:t>, the date or arrest and conviction if applicable</w:t>
            </w:r>
            <w:r w:rsidR="000364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36475" w:rsidRPr="00C67A0E">
              <w:rPr>
                <w:rFonts w:ascii="Arial" w:hAnsi="Arial" w:cs="Arial"/>
                <w:sz w:val="18"/>
                <w:szCs w:val="18"/>
              </w:rPr>
              <w:t>and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the city and state where the court is located</w:t>
            </w:r>
            <w:r w:rsidR="001804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You may be asked to supply additional information </w:t>
            </w:r>
            <w:r w:rsidR="00180427" w:rsidRPr="00C67A0E">
              <w:rPr>
                <w:rFonts w:ascii="Arial" w:hAnsi="Arial" w:cs="Arial"/>
                <w:sz w:val="18"/>
                <w:szCs w:val="18"/>
              </w:rPr>
              <w:t>including</w:t>
            </w:r>
            <w:r w:rsidR="00180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certified copy of the judg</w:t>
            </w:r>
            <w:r w:rsidRPr="00C67A0E">
              <w:rPr>
                <w:rFonts w:ascii="Arial" w:hAnsi="Arial" w:cs="Arial"/>
                <w:sz w:val="18"/>
                <w:szCs w:val="18"/>
              </w:rPr>
              <w:t>ment of conviction, a copy of the criminal complaint or any other relevant court or police documents.</w:t>
            </w:r>
          </w:p>
          <w:p w14:paraId="711C6136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bookmarkStart w:id="10" w:name="Check1"/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4070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Check2"/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6F137" w14:textId="77777777" w:rsidR="00D7061C" w:rsidRPr="00C67A0E" w:rsidRDefault="00D7061C" w:rsidP="00EC786C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7061C" w:rsidRPr="00C67A0E" w14:paraId="7EA013B3" w14:textId="77777777" w:rsidTr="00B13E4E">
        <w:trPr>
          <w:trHeight w:val="1656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2671" w14:textId="77777777" w:rsidR="00D7061C" w:rsidRPr="007F7DBD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7DBD">
              <w:rPr>
                <w:rFonts w:ascii="Arial" w:hAnsi="Arial" w:cs="Arial"/>
                <w:sz w:val="18"/>
                <w:szCs w:val="18"/>
              </w:rPr>
              <w:t>Were you ever adjudicated</w:t>
            </w:r>
            <w:r w:rsidR="00180427"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DBD">
              <w:rPr>
                <w:rFonts w:ascii="Arial" w:hAnsi="Arial" w:cs="Arial"/>
                <w:sz w:val="18"/>
                <w:szCs w:val="18"/>
              </w:rPr>
              <w:t>delinquent by a court of law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>, including tribal court,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>before your 18</w:t>
            </w:r>
            <w:r w:rsidR="00C00E24" w:rsidRPr="007F7DB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00E24" w:rsidRPr="007F7DBD">
              <w:rPr>
                <w:rFonts w:ascii="Arial" w:hAnsi="Arial" w:cs="Arial"/>
                <w:sz w:val="18"/>
                <w:szCs w:val="18"/>
              </w:rPr>
              <w:t xml:space="preserve"> birthday,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 for a crime</w:t>
            </w:r>
            <w:r w:rsidR="007B2E01" w:rsidRPr="007F7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7DBD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7101C3" w:rsidRPr="007F7DBD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7F7DBD">
              <w:rPr>
                <w:rFonts w:ascii="Arial" w:hAnsi="Arial" w:cs="Arial"/>
                <w:sz w:val="18"/>
                <w:szCs w:val="18"/>
              </w:rPr>
              <w:t>offense</w:t>
            </w:r>
            <w:r w:rsidR="0037003D" w:rsidRPr="007F7DBD">
              <w:rPr>
                <w:rFonts w:ascii="Arial" w:hAnsi="Arial" w:cs="Arial"/>
                <w:sz w:val="18"/>
                <w:szCs w:val="18"/>
              </w:rPr>
              <w:t xml:space="preserve"> such as a municipal ordinance violation or a civil offense under a local ordinance</w:t>
            </w:r>
            <w:r w:rsidR="00737520" w:rsidRPr="007F7DBD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14B87FB" w14:textId="77777777" w:rsidR="006F2BC0" w:rsidRPr="00C67A0E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9AC743D" w14:textId="77777777" w:rsidR="00D7061C" w:rsidRPr="00C67A0E" w:rsidRDefault="00D7061C" w:rsidP="00C67A0E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Yes,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list each crime</w:t>
            </w:r>
            <w:r w:rsidR="00511CD4">
              <w:rPr>
                <w:rFonts w:ascii="Arial" w:hAnsi="Arial" w:cs="Arial"/>
                <w:sz w:val="18"/>
                <w:szCs w:val="18"/>
              </w:rPr>
              <w:t xml:space="preserve"> or offense</w:t>
            </w:r>
            <w:r w:rsidRPr="00C67A0E">
              <w:rPr>
                <w:rFonts w:ascii="Arial" w:hAnsi="Arial" w:cs="Arial"/>
                <w:sz w:val="18"/>
                <w:szCs w:val="18"/>
              </w:rPr>
              <w:t>, when and where it happened, and the location of the court (city and state). You may be asked to supply additional information including a certified copy of the delinquency petition, the delinquency adjudication, or any other relevant court or police documents.</w:t>
            </w:r>
          </w:p>
          <w:p w14:paraId="37F409A6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5B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8D06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786C" w:rsidRPr="00C67A0E" w14:paraId="08A7C3A8" w14:textId="77777777" w:rsidTr="00B13E4E">
        <w:trPr>
          <w:trHeight w:val="1469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A5C6" w14:textId="77777777" w:rsidR="00EC786C" w:rsidRDefault="00EC786C" w:rsidP="00194F22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currently under community supervision by a </w:t>
            </w:r>
            <w:r w:rsidR="00C00E2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tate</w:t>
            </w:r>
            <w:r w:rsidR="00C00E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ederal</w:t>
            </w:r>
            <w:r w:rsidR="00C00E24">
              <w:rPr>
                <w:rFonts w:ascii="Arial" w:hAnsi="Arial" w:cs="Arial"/>
                <w:sz w:val="18"/>
                <w:szCs w:val="18"/>
              </w:rPr>
              <w:t xml:space="preserve"> or tribal </w:t>
            </w:r>
            <w:r>
              <w:rPr>
                <w:rFonts w:ascii="Arial" w:hAnsi="Arial" w:cs="Arial"/>
                <w:sz w:val="18"/>
                <w:szCs w:val="18"/>
              </w:rPr>
              <w:t>agency (i.e. probation</w:t>
            </w:r>
            <w:r w:rsidR="006F2BC0">
              <w:rPr>
                <w:rFonts w:ascii="Arial" w:hAnsi="Arial" w:cs="Arial"/>
                <w:sz w:val="18"/>
                <w:szCs w:val="18"/>
              </w:rPr>
              <w:t xml:space="preserve">, extended supervision or </w:t>
            </w:r>
            <w:r w:rsidRPr="00746430">
              <w:rPr>
                <w:rFonts w:ascii="Arial" w:hAnsi="Arial" w:cs="Arial"/>
                <w:sz w:val="18"/>
                <w:szCs w:val="18"/>
              </w:rPr>
              <w:t>parole</w:t>
            </w:r>
            <w:r>
              <w:rPr>
                <w:rFonts w:ascii="Arial" w:hAnsi="Arial" w:cs="Arial"/>
                <w:sz w:val="18"/>
                <w:szCs w:val="18"/>
              </w:rPr>
              <w:t>)?</w:t>
            </w:r>
          </w:p>
          <w:p w14:paraId="25847E9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6F827C9" w14:textId="77777777" w:rsidR="00EC786C" w:rsidRPr="00C67A0E" w:rsidRDefault="00EC786C" w:rsidP="00194F22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provide the name, address and phone number of the agency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1B432D" w14:textId="77777777" w:rsidR="00EC786C" w:rsidRPr="00C67A0E" w:rsidRDefault="00EC786C" w:rsidP="00194F2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0A8A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06E7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786C" w:rsidRPr="00C67A0E" w14:paraId="326FA8F3" w14:textId="77777777" w:rsidTr="00B13E4E">
        <w:trPr>
          <w:trHeight w:val="1398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C1B3" w14:textId="77777777" w:rsidR="00EC786C" w:rsidRDefault="00EC786C" w:rsidP="00194F22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Are you currently, or have you ever been, required to be registered on a state, tribal or national sex offender registry?</w:t>
            </w:r>
          </w:p>
          <w:p w14:paraId="3C58B65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256DD13" w14:textId="77777777" w:rsidR="00EC786C" w:rsidRPr="00C67A0E" w:rsidRDefault="00EC786C" w:rsidP="00194F22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</w:t>
            </w:r>
            <w:r>
              <w:rPr>
                <w:rFonts w:ascii="Arial" w:hAnsi="Arial" w:cs="Arial"/>
                <w:sz w:val="18"/>
                <w:szCs w:val="18"/>
              </w:rPr>
              <w:t>, including</w:t>
            </w:r>
            <w:r w:rsidR="007B2E01">
              <w:rPr>
                <w:rFonts w:ascii="Arial" w:hAnsi="Arial" w:cs="Arial"/>
                <w:sz w:val="18"/>
                <w:szCs w:val="18"/>
              </w:rPr>
              <w:t xml:space="preserve"> the location,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0E24">
              <w:rPr>
                <w:rFonts w:ascii="Arial" w:hAnsi="Arial" w:cs="Arial"/>
                <w:sz w:val="18"/>
                <w:szCs w:val="18"/>
              </w:rPr>
              <w:t>reason for registration and length of time required to be registered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6BFCB7" w14:textId="77777777" w:rsidR="00EC786C" w:rsidRPr="00C67A0E" w:rsidRDefault="00EC786C" w:rsidP="00194F2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803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DDBA2" w14:textId="77777777" w:rsidR="00EC786C" w:rsidRPr="00C67A0E" w:rsidRDefault="00EC786C" w:rsidP="00194F2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1CD4" w:rsidRPr="00C67A0E" w14:paraId="7C8F1208" w14:textId="77777777" w:rsidTr="00B13E4E">
        <w:trPr>
          <w:trHeight w:val="115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369E" w14:textId="77777777" w:rsidR="00511CD4" w:rsidRDefault="00511CD4" w:rsidP="009E597C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currently the subject of a </w:t>
            </w:r>
            <w:r w:rsidRPr="00C67A0E">
              <w:rPr>
                <w:rFonts w:ascii="Arial" w:hAnsi="Arial" w:cs="Arial"/>
                <w:sz w:val="18"/>
                <w:szCs w:val="18"/>
              </w:rPr>
              <w:t>child abuse or neglect</w:t>
            </w:r>
            <w:r>
              <w:rPr>
                <w:rFonts w:ascii="Arial" w:hAnsi="Arial" w:cs="Arial"/>
                <w:sz w:val="18"/>
                <w:szCs w:val="18"/>
              </w:rPr>
              <w:t xml:space="preserve"> investigation by a </w:t>
            </w:r>
            <w:r w:rsidR="00036475">
              <w:rPr>
                <w:rFonts w:ascii="Arial" w:hAnsi="Arial" w:cs="Arial"/>
                <w:sz w:val="18"/>
                <w:szCs w:val="18"/>
              </w:rPr>
              <w:t xml:space="preserve">government or regulatory </w:t>
            </w:r>
            <w:r>
              <w:rPr>
                <w:rFonts w:ascii="Arial" w:hAnsi="Arial" w:cs="Arial"/>
                <w:sz w:val="18"/>
                <w:szCs w:val="18"/>
              </w:rPr>
              <w:t>agency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2988F1B0" w14:textId="77777777" w:rsidR="006F2BC0" w:rsidRPr="00511CD4" w:rsidRDefault="006F2BC0" w:rsidP="006F2BC0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5ACBFD0" w14:textId="77777777" w:rsidR="00511CD4" w:rsidRDefault="00511CD4" w:rsidP="007B2E01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ind w:left="70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sz w:val="18"/>
                <w:szCs w:val="18"/>
              </w:rPr>
              <w:t>the name of the agency conducting the investigation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47497E" w14:textId="77777777" w:rsidR="002F2DC5" w:rsidRPr="00036475" w:rsidRDefault="002F2DC5" w:rsidP="002F2DC5">
            <w:pPr>
              <w:ind w:left="34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E6F" w14:textId="77777777" w:rsidR="00511CD4" w:rsidRPr="00C67A0E" w:rsidRDefault="00511CD4" w:rsidP="00FB664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CF0D0" w14:textId="77777777" w:rsidR="00511CD4" w:rsidRPr="00C67A0E" w:rsidRDefault="00511CD4" w:rsidP="00FB664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19009F7" w14:textId="77777777" w:rsidTr="00B13E4E">
        <w:trPr>
          <w:trHeight w:val="1110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BF22" w14:textId="77777777" w:rsidR="00EF2C5A" w:rsidRDefault="00D7061C" w:rsidP="009E597C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 government or regulatory agency</w:t>
            </w:r>
            <w:r w:rsidR="002F2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(other than the police) ever found that you</w:t>
            </w:r>
            <w:r w:rsidR="00C00E24">
              <w:rPr>
                <w:rFonts w:ascii="Arial" w:hAnsi="Arial" w:cs="Arial"/>
                <w:sz w:val="18"/>
                <w:szCs w:val="18"/>
              </w:rPr>
              <w:t xml:space="preserve"> abused or neglected a child</w:t>
            </w:r>
            <w:r w:rsidR="00737520" w:rsidRPr="00C67A0E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5B84980" w14:textId="77777777" w:rsidR="00D7061C" w:rsidRPr="007B2E01" w:rsidRDefault="00D7061C" w:rsidP="00EF2C5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</w:p>
          <w:p w14:paraId="69E89EA5" w14:textId="77777777" w:rsidR="00D7061C" w:rsidRDefault="00D7061C" w:rsidP="002F2DC5">
            <w:pPr>
              <w:numPr>
                <w:ilvl w:val="0"/>
                <w:numId w:val="6"/>
              </w:numPr>
              <w:tabs>
                <w:tab w:val="clear" w:pos="360"/>
                <w:tab w:val="num" w:pos="702"/>
              </w:tabs>
              <w:spacing w:after="120"/>
              <w:ind w:left="70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</w:t>
            </w:r>
            <w:r w:rsidR="00511CD4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124A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CD4">
              <w:rPr>
                <w:rFonts w:ascii="Arial" w:hAnsi="Arial" w:cs="Arial"/>
                <w:sz w:val="18"/>
                <w:szCs w:val="18"/>
              </w:rPr>
              <w:t>the name of the agency that made the finding</w:t>
            </w:r>
            <w:r w:rsidRPr="00C67A0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1B1668" w14:textId="77777777" w:rsidR="002F2DC5" w:rsidRPr="002F2DC5" w:rsidRDefault="002F2DC5" w:rsidP="002F2DC5">
            <w:pPr>
              <w:spacing w:after="120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DED" w14:textId="77777777" w:rsidR="00D7061C" w:rsidRPr="00C67A0E" w:rsidRDefault="00D7061C" w:rsidP="002F2DC5">
            <w:pPr>
              <w:tabs>
                <w:tab w:val="left" w:pos="432"/>
                <w:tab w:val="left" w:pos="133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5524" w14:textId="77777777" w:rsidR="00D7061C" w:rsidRPr="00C67A0E" w:rsidRDefault="00D7061C" w:rsidP="002F2DC5">
            <w:pPr>
              <w:tabs>
                <w:tab w:val="left" w:pos="432"/>
                <w:tab w:val="left" w:pos="133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442B6637" w14:textId="77777777" w:rsidTr="00B13E4E">
        <w:trPr>
          <w:trHeight w:val="1308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11F0" w14:textId="77777777" w:rsidR="006F2BC0" w:rsidRDefault="00D7061C" w:rsidP="002F2DC5">
            <w:pPr>
              <w:numPr>
                <w:ilvl w:val="0"/>
                <w:numId w:val="3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</w:t>
            </w:r>
            <w:r w:rsidR="000A38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government or regulatory agency (other than the police) ever found that you abused or neglected any person or client?</w:t>
            </w:r>
          </w:p>
          <w:p w14:paraId="484BE96C" w14:textId="77777777" w:rsidR="002F2DC5" w:rsidRPr="007B2E01" w:rsidRDefault="002F2DC5" w:rsidP="002F2DC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346A7C8" w14:textId="77777777" w:rsidR="00D7061C" w:rsidRPr="00C67A0E" w:rsidRDefault="00D7061C" w:rsidP="002F2DC5">
            <w:pPr>
              <w:numPr>
                <w:ilvl w:val="0"/>
                <w:numId w:val="8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C67A0E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  <w:p w14:paraId="689F6B6F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81FA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28F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12B0FEBF" w14:textId="77777777" w:rsidTr="00B13E4E">
        <w:trPr>
          <w:trHeight w:val="124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1C74" w14:textId="77777777" w:rsidR="00D7061C" w:rsidRDefault="00D7061C" w:rsidP="00C67A0E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14:paraId="3C396B21" w14:textId="77777777" w:rsidR="002F2DC5" w:rsidRPr="00C67A0E" w:rsidRDefault="002F2DC5" w:rsidP="002F2DC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01CF946E" w14:textId="77777777" w:rsidR="00D7061C" w:rsidRPr="00C67A0E" w:rsidRDefault="00D7061C" w:rsidP="00C67A0E">
            <w:pPr>
              <w:numPr>
                <w:ilvl w:val="0"/>
                <w:numId w:val="9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  <w:p w14:paraId="137DDF5C" w14:textId="77777777" w:rsidR="00D7061C" w:rsidRPr="00C67A0E" w:rsidRDefault="00B60B14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40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B9C1D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FE6EA6C" w14:textId="77777777" w:rsidTr="00B13E4E">
        <w:trPr>
          <w:trHeight w:val="1065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A2C1" w14:textId="77777777" w:rsidR="00D7061C" w:rsidRDefault="00D7061C" w:rsidP="00C67A0E">
            <w:pPr>
              <w:numPr>
                <w:ilvl w:val="0"/>
                <w:numId w:val="3"/>
              </w:num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6F2BC0">
              <w:rPr>
                <w:rFonts w:ascii="Arial" w:hAnsi="Arial" w:cs="Arial"/>
                <w:sz w:val="18"/>
                <w:szCs w:val="18"/>
              </w:rPr>
              <w:t>abused an elderly person</w:t>
            </w:r>
            <w:r w:rsidRPr="00C67A0E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5596E2" w14:textId="77777777" w:rsidR="002F2DC5" w:rsidRPr="00C67A0E" w:rsidRDefault="002F2DC5" w:rsidP="002F2DC5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98A54F6" w14:textId="77777777" w:rsidR="00D7061C" w:rsidRPr="00C67A0E" w:rsidRDefault="00D7061C" w:rsidP="00C67A0E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133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  <w:p w14:paraId="3AEA3AC2" w14:textId="77777777" w:rsidR="00D7061C" w:rsidRPr="00C67A0E" w:rsidRDefault="00B60B14" w:rsidP="00C67A0E">
            <w:pPr>
              <w:tabs>
                <w:tab w:val="left" w:pos="133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F2B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7AF2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4507079" w14:textId="77777777" w:rsidTr="00B13E4E">
        <w:trPr>
          <w:trHeight w:val="1037"/>
        </w:trPr>
        <w:tc>
          <w:tcPr>
            <w:tcW w:w="10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BBEBC1" w14:textId="77777777" w:rsidR="00D7061C" w:rsidRDefault="00D7061C" w:rsidP="00C67A0E">
            <w:pPr>
              <w:numPr>
                <w:ilvl w:val="0"/>
                <w:numId w:val="3"/>
              </w:num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Do you have a government issued credential that is not current or is limited so as to restrict you from providing care to clients?</w:t>
            </w:r>
          </w:p>
          <w:p w14:paraId="6C501FA1" w14:textId="77777777" w:rsidR="002F2DC5" w:rsidRPr="00C67A0E" w:rsidRDefault="002F2DC5" w:rsidP="002F2DC5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8DA5F7E" w14:textId="77777777" w:rsidR="00D7061C" w:rsidRPr="00C67A0E" w:rsidRDefault="00D7061C" w:rsidP="00C67A0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1332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  <w:p w14:paraId="4C8E564A" w14:textId="77777777" w:rsidR="00D7061C" w:rsidRDefault="00D7061C" w:rsidP="00C67A0E">
            <w:pPr>
              <w:tabs>
                <w:tab w:val="left" w:pos="1332"/>
              </w:tabs>
              <w:ind w:left="360"/>
              <w:rPr>
                <w:rFonts w:cs="Arial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  <w:p w14:paraId="0B9135D8" w14:textId="77777777" w:rsidR="002F2DC5" w:rsidRPr="00C67A0E" w:rsidRDefault="002F2DC5" w:rsidP="00C67A0E">
            <w:pPr>
              <w:tabs>
                <w:tab w:val="left" w:pos="133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49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91CBD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F7CEDC" w14:textId="77777777"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8"/>
        <w:gridCol w:w="1440"/>
        <w:gridCol w:w="659"/>
        <w:gridCol w:w="659"/>
      </w:tblGrid>
      <w:tr w:rsidR="00D7061C" w:rsidRPr="00C67A0E" w14:paraId="46BD30B7" w14:textId="77777777" w:rsidTr="000001EB">
        <w:trPr>
          <w:trHeight w:val="432"/>
          <w:tblHeader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642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SECTION B – OTHER REQUIRED INFORMATION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10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7553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D7061C" w:rsidRPr="00C67A0E" w14:paraId="3D4E1D5E" w14:textId="77777777" w:rsidTr="000001EB">
        <w:trPr>
          <w:trHeight w:val="1008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C18F" w14:textId="77777777" w:rsidR="00D7061C" w:rsidRDefault="00D7061C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Has any government or regulatory agency ever limited, denied, or revoked your license, certification, or registration to provide care, treatment, or educational services?</w:t>
            </w:r>
          </w:p>
          <w:p w14:paraId="7BC8660F" w14:textId="77777777" w:rsidR="00EF2C5A" w:rsidRPr="00C67A0E" w:rsidRDefault="00EF2C5A" w:rsidP="00EF2C5A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520048DB" w14:textId="77777777" w:rsidR="00D7061C" w:rsidRPr="00C67A0E" w:rsidRDefault="00D7061C" w:rsidP="00C67A0E">
            <w:pPr>
              <w:pStyle w:val="BodyText"/>
              <w:numPr>
                <w:ilvl w:val="0"/>
                <w:numId w:val="12"/>
              </w:numPr>
              <w:ind w:left="75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 If </w:t>
            </w:r>
            <w:r w:rsidRPr="00C67A0E">
              <w:rPr>
                <w:rFonts w:cs="Arial"/>
                <w:b/>
                <w:szCs w:val="18"/>
              </w:rPr>
              <w:t>Yes,</w:t>
            </w:r>
            <w:r w:rsidRPr="00C67A0E">
              <w:rPr>
                <w:rFonts w:cs="Arial"/>
                <w:szCs w:val="18"/>
              </w:rPr>
              <w:t xml:space="preserve"> explain, including when and where it happened.</w:t>
            </w:r>
          </w:p>
          <w:p w14:paraId="6FF7D9B0" w14:textId="77777777" w:rsidR="00D7061C" w:rsidRPr="00C67A0E" w:rsidRDefault="00D7061C" w:rsidP="00C67A0E">
            <w:pPr>
              <w:pStyle w:val="BodyText"/>
              <w:ind w:left="390"/>
              <w:rPr>
                <w:rFonts w:ascii="Times New Roman" w:hAnsi="Times New Roman"/>
                <w:szCs w:val="18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36DE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094EE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06884A16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6DBF" w14:textId="77777777" w:rsidR="00D7061C" w:rsidRDefault="00D7061C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14:paraId="628426FB" w14:textId="77777777" w:rsidR="00EF2C5A" w:rsidRPr="00C67A0E" w:rsidRDefault="00EF2C5A" w:rsidP="00EF2C5A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02D848EC" w14:textId="77777777" w:rsidR="00D7061C" w:rsidRPr="00C67A0E" w:rsidRDefault="00D7061C" w:rsidP="00C67A0E">
            <w:pPr>
              <w:pStyle w:val="BodyText"/>
              <w:numPr>
                <w:ilvl w:val="0"/>
                <w:numId w:val="12"/>
              </w:numPr>
              <w:ind w:left="75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 If </w:t>
            </w:r>
            <w:r w:rsidRPr="00C67A0E">
              <w:rPr>
                <w:rFonts w:cs="Arial"/>
                <w:b/>
                <w:szCs w:val="18"/>
              </w:rPr>
              <w:t>Yes,</w:t>
            </w:r>
            <w:r w:rsidRPr="00C67A0E">
              <w:rPr>
                <w:rFonts w:cs="Arial"/>
                <w:szCs w:val="18"/>
              </w:rPr>
              <w:t xml:space="preserve"> explain, including when and where it happened and the reason.</w:t>
            </w:r>
          </w:p>
          <w:p w14:paraId="3E724221" w14:textId="77777777" w:rsidR="00D7061C" w:rsidRPr="00C67A0E" w:rsidRDefault="00D7061C" w:rsidP="00C67A0E">
            <w:pPr>
              <w:pStyle w:val="BodyText"/>
              <w:ind w:left="390"/>
              <w:rPr>
                <w:rFonts w:ascii="Times New Roman" w:hAnsi="Times New Roman"/>
                <w:szCs w:val="18"/>
              </w:rPr>
            </w:pPr>
            <w:r w:rsidRPr="00C67A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</w:rPr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EE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A64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44ADCB95" w14:textId="77777777" w:rsidTr="000001EB">
        <w:trPr>
          <w:trHeight w:val="864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D721" w14:textId="77777777" w:rsidR="00D7061C" w:rsidRDefault="00CB074D" w:rsidP="00C67A0E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D7061C" w:rsidRPr="00C67A0E">
              <w:rPr>
                <w:rFonts w:cs="Arial"/>
                <w:szCs w:val="18"/>
              </w:rPr>
              <w:t>Have you been discharged from a branch of the U</w:t>
            </w:r>
            <w:r w:rsidR="00C228CD">
              <w:rPr>
                <w:rFonts w:cs="Arial"/>
                <w:szCs w:val="18"/>
              </w:rPr>
              <w:t>.</w:t>
            </w:r>
            <w:r w:rsidR="00D7061C" w:rsidRPr="00C67A0E">
              <w:rPr>
                <w:rFonts w:cs="Arial"/>
                <w:szCs w:val="18"/>
              </w:rPr>
              <w:t>S</w:t>
            </w:r>
            <w:r w:rsidR="00C228CD">
              <w:rPr>
                <w:rFonts w:cs="Arial"/>
                <w:szCs w:val="18"/>
              </w:rPr>
              <w:t>.</w:t>
            </w:r>
            <w:r w:rsidR="00D7061C" w:rsidRPr="00C67A0E">
              <w:rPr>
                <w:rFonts w:cs="Arial"/>
                <w:szCs w:val="18"/>
              </w:rPr>
              <w:t xml:space="preserve"> Armed Forces, including any reserve component?</w:t>
            </w:r>
          </w:p>
          <w:p w14:paraId="43DFDC1D" w14:textId="77777777" w:rsidR="00CB074D" w:rsidRPr="00C67A0E" w:rsidRDefault="00CB074D" w:rsidP="00CB074D">
            <w:pPr>
              <w:pStyle w:val="BodyText"/>
              <w:spacing w:before="40" w:after="40"/>
              <w:rPr>
                <w:rFonts w:cs="Arial"/>
                <w:szCs w:val="18"/>
              </w:rPr>
            </w:pPr>
          </w:p>
          <w:p w14:paraId="7E0C172D" w14:textId="77777777" w:rsidR="00D7061C" w:rsidRPr="00C67A0E" w:rsidRDefault="00D7061C" w:rsidP="00C67A0E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40"/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If yes, indicate the year of discharge: </w: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C67A0E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14:paraId="30E226F7" w14:textId="77777777" w:rsidR="00D7061C" w:rsidRPr="00C67A0E" w:rsidRDefault="00D7061C" w:rsidP="00C67A0E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Attach a copy of your DD214 if you were discharged within the last 3 years.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90E4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C7FC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33601554" w14:textId="77777777" w:rsidTr="000001EB">
        <w:trPr>
          <w:trHeight w:val="821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DD02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lastRenderedPageBreak/>
              <w:t xml:space="preserve">Have you resided outside of Wisconsin in the last </w:t>
            </w:r>
            <w:r w:rsidR="00124ABB">
              <w:rPr>
                <w:rFonts w:ascii="Arial" w:hAnsi="Arial" w:cs="Arial"/>
                <w:sz w:val="18"/>
                <w:szCs w:val="18"/>
              </w:rPr>
              <w:t>5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years?</w:t>
            </w:r>
          </w:p>
          <w:p w14:paraId="5D96734F" w14:textId="77777777" w:rsidR="00CB074D" w:rsidRPr="00C67A0E" w:rsidRDefault="00CB074D" w:rsidP="00CB07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FD298E1" w14:textId="77777777" w:rsidR="00D7061C" w:rsidRPr="00C67A0E" w:rsidRDefault="00D7061C" w:rsidP="00C67A0E">
            <w:pPr>
              <w:numPr>
                <w:ilvl w:val="0"/>
                <w:numId w:val="1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list each state and the dates you lived there.</w:t>
            </w:r>
          </w:p>
          <w:p w14:paraId="7D3FE140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5BA6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AB79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39F04C0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FF3A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Have you had a caregiver background check done within the last 4 years?</w:t>
            </w:r>
          </w:p>
          <w:p w14:paraId="28320107" w14:textId="77777777" w:rsidR="00CB074D" w:rsidRPr="00C67A0E" w:rsidRDefault="00CB074D" w:rsidP="00CB074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215E42C9" w14:textId="77777777" w:rsidR="00D7061C" w:rsidRPr="00C67A0E" w:rsidRDefault="00D7061C" w:rsidP="00C67A0E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>, list the date of each check, and the name, address, and phone number of the person, facility, or government agency that conducted each check.</w:t>
            </w:r>
          </w:p>
          <w:p w14:paraId="3834D94F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7FB1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9AE5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6C5CC3BD" w14:textId="77777777" w:rsidTr="000001EB">
        <w:trPr>
          <w:trHeight w:val="1022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377A" w14:textId="77777777" w:rsidR="00D7061C" w:rsidRDefault="00D7061C" w:rsidP="00C67A0E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Have you ever requested a rehabilitation review with the Wisconsin Department of </w:t>
            </w:r>
            <w:r w:rsidR="009E3B1E">
              <w:rPr>
                <w:rFonts w:ascii="Arial" w:hAnsi="Arial" w:cs="Arial"/>
                <w:sz w:val="18"/>
                <w:szCs w:val="18"/>
              </w:rPr>
              <w:t xml:space="preserve">Health Services or the Department </w:t>
            </w:r>
            <w:r w:rsidR="00124ABB">
              <w:rPr>
                <w:rFonts w:ascii="Arial" w:hAnsi="Arial" w:cs="Arial"/>
                <w:sz w:val="18"/>
                <w:szCs w:val="18"/>
              </w:rPr>
              <w:t>Children and Famil</w:t>
            </w:r>
            <w:r w:rsidR="009E3B1E">
              <w:rPr>
                <w:rFonts w:ascii="Arial" w:hAnsi="Arial" w:cs="Arial"/>
                <w:sz w:val="18"/>
                <w:szCs w:val="18"/>
              </w:rPr>
              <w:t>ies</w:t>
            </w:r>
            <w:r w:rsidRPr="00C67A0E">
              <w:rPr>
                <w:rFonts w:ascii="Arial" w:hAnsi="Arial" w:cs="Arial"/>
                <w:sz w:val="18"/>
                <w:szCs w:val="18"/>
              </w:rPr>
              <w:t>, a county department, a private child placing agency, school board or tribe?</w:t>
            </w:r>
          </w:p>
          <w:p w14:paraId="460B3B95" w14:textId="77777777" w:rsidR="009E3B1E" w:rsidRPr="00C67A0E" w:rsidRDefault="009E3B1E" w:rsidP="009E3B1E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7F98B10" w14:textId="77777777" w:rsidR="00D7061C" w:rsidRDefault="00D7061C" w:rsidP="00C67A0E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E3B1E">
              <w:rPr>
                <w:rFonts w:ascii="Arial" w:hAnsi="Arial" w:cs="Arial"/>
                <w:sz w:val="18"/>
                <w:szCs w:val="18"/>
              </w:rPr>
              <w:t xml:space="preserve">list the review date, the result, the agency that conducted the review and </w:t>
            </w:r>
            <w:r w:rsidR="00C00E24">
              <w:rPr>
                <w:rFonts w:ascii="Arial" w:hAnsi="Arial" w:cs="Arial"/>
                <w:sz w:val="18"/>
                <w:szCs w:val="18"/>
              </w:rPr>
              <w:t>attach</w:t>
            </w:r>
            <w:r w:rsidR="00C00E24"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A0E">
              <w:rPr>
                <w:rFonts w:ascii="Arial" w:hAnsi="Arial" w:cs="Arial"/>
                <w:sz w:val="18"/>
                <w:szCs w:val="18"/>
              </w:rPr>
              <w:t>a copy of the review decision.</w:t>
            </w:r>
          </w:p>
          <w:p w14:paraId="7B58A6AC" w14:textId="77777777" w:rsidR="002F2DC5" w:rsidRPr="00C67A0E" w:rsidRDefault="002F2DC5" w:rsidP="002F2DC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0E">
              <w:rPr>
                <w:rFonts w:cs="Arial"/>
              </w:rPr>
              <w:instrText xml:space="preserve"> FORMTEXT </w:instrText>
            </w:r>
            <w:r w:rsidRPr="00C67A0E">
              <w:rPr>
                <w:rFonts w:cs="Arial"/>
              </w:rPr>
            </w:r>
            <w:r w:rsidRPr="00C67A0E">
              <w:rPr>
                <w:rFonts w:cs="Arial"/>
              </w:rPr>
              <w:fldChar w:fldCharType="separate"/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  <w:noProof/>
              </w:rPr>
              <w:t> </w:t>
            </w:r>
            <w:r w:rsidRPr="00C67A0E">
              <w:rPr>
                <w:rFonts w:cs="Arial"/>
              </w:rPr>
              <w:fldChar w:fldCharType="end"/>
            </w:r>
          </w:p>
          <w:p w14:paraId="12FF07BA" w14:textId="77777777" w:rsidR="00D7061C" w:rsidRPr="00C67A0E" w:rsidRDefault="00D7061C" w:rsidP="00C67A0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2C22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1EBB7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4835">
              <w:rPr>
                <w:rFonts w:ascii="Arial" w:hAnsi="Arial" w:cs="Arial"/>
                <w:sz w:val="20"/>
                <w:szCs w:val="20"/>
              </w:rPr>
            </w:r>
            <w:r w:rsidR="00F548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61C" w:rsidRPr="00C67A0E" w14:paraId="267CB3D0" w14:textId="77777777" w:rsidTr="00C67A0E">
        <w:trPr>
          <w:trHeight w:val="432"/>
        </w:trPr>
        <w:tc>
          <w:tcPr>
            <w:tcW w:w="115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E1808" w14:textId="77777777" w:rsidR="00D7061C" w:rsidRPr="00C67A0E" w:rsidRDefault="00D7061C" w:rsidP="00C67A0E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</w:tc>
      </w:tr>
      <w:tr w:rsidR="00D7061C" w:rsidRPr="00C67A0E" w14:paraId="56638E8C" w14:textId="77777777" w:rsidTr="00C67A0E">
        <w:trPr>
          <w:trHeight w:val="864"/>
        </w:trPr>
        <w:tc>
          <w:tcPr>
            <w:tcW w:w="115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B024A" w14:textId="77777777" w:rsidR="00D7061C" w:rsidRPr="00C67A0E" w:rsidRDefault="00D7061C" w:rsidP="002F2DC5">
            <w:pPr>
              <w:keepNext/>
              <w:tabs>
                <w:tab w:val="left" w:pos="432"/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 xml:space="preserve">I understand, under penalty of </w:t>
            </w:r>
            <w:r w:rsidR="002F2DC5" w:rsidRPr="00C67A0E">
              <w:rPr>
                <w:rFonts w:ascii="Arial" w:hAnsi="Arial" w:cs="Arial"/>
                <w:sz w:val="18"/>
                <w:szCs w:val="18"/>
              </w:rPr>
              <w:t>law that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the information provided above is truthful and accurate to the best of my knowledge</w:t>
            </w:r>
            <w:r w:rsidR="002F2DC5">
              <w:rPr>
                <w:rFonts w:ascii="Arial" w:hAnsi="Arial" w:cs="Arial"/>
                <w:sz w:val="18"/>
                <w:szCs w:val="18"/>
              </w:rPr>
              <w:t>.  I understand that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knowingly providing false information or omitting information may result in </w:t>
            </w:r>
            <w:r w:rsidR="002F2DC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F2DC5" w:rsidRPr="00C67A0E">
              <w:rPr>
                <w:rFonts w:ascii="Arial" w:hAnsi="Arial" w:cs="Arial"/>
                <w:sz w:val="18"/>
                <w:szCs w:val="18"/>
              </w:rPr>
              <w:t>forfeiture</w:t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and other sanctions as </w:t>
            </w:r>
            <w:r w:rsidR="000E6293">
              <w:rPr>
                <w:rFonts w:ascii="Arial" w:hAnsi="Arial" w:cs="Arial"/>
                <w:sz w:val="18"/>
                <w:szCs w:val="18"/>
              </w:rPr>
              <w:t xml:space="preserve">provided by law. </w:t>
            </w:r>
          </w:p>
        </w:tc>
      </w:tr>
      <w:tr w:rsidR="00887736" w:rsidRPr="00C67A0E" w14:paraId="358C9987" w14:textId="77777777" w:rsidTr="00C67A0E">
        <w:trPr>
          <w:trHeight w:val="648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7D81" w14:textId="77777777" w:rsidR="00887736" w:rsidRPr="00C67A0E" w:rsidRDefault="00887736" w:rsidP="00C67A0E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  <w:p w14:paraId="44BBA63D" w14:textId="77777777" w:rsidR="00887736" w:rsidRPr="00C67A0E" w:rsidRDefault="00887736" w:rsidP="007B2E01">
            <w:pPr>
              <w:tabs>
                <w:tab w:val="left" w:pos="1332"/>
              </w:tabs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54CF9" w14:textId="77777777" w:rsidR="00887736" w:rsidRPr="00C67A0E" w:rsidRDefault="00887736" w:rsidP="00C67A0E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bookmarkStart w:id="12" w:name="Text3"/>
          <w:p w14:paraId="10C6CBFE" w14:textId="77777777" w:rsidR="00887736" w:rsidRPr="00C67A0E" w:rsidRDefault="00887736" w:rsidP="003C043F">
            <w:r w:rsidRPr="00C67A0E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67A0E">
              <w:instrText xml:space="preserve"> FORMTEXT </w:instrText>
            </w:r>
            <w:r w:rsidRPr="00C67A0E">
              <w:fldChar w:fldCharType="separate"/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rPr>
                <w:noProof/>
              </w:rPr>
              <w:t> </w:t>
            </w:r>
            <w:r w:rsidRPr="00C67A0E">
              <w:fldChar w:fldCharType="end"/>
            </w:r>
            <w:bookmarkEnd w:id="12"/>
          </w:p>
        </w:tc>
      </w:tr>
    </w:tbl>
    <w:p w14:paraId="6DEAAA1B" w14:textId="77777777" w:rsidR="007B2E01" w:rsidRPr="00737520" w:rsidRDefault="007B2E01" w:rsidP="00BC5854">
      <w:pPr>
        <w:rPr>
          <w:rFonts w:ascii="Arial" w:hAnsi="Arial" w:cs="Arial"/>
          <w:sz w:val="4"/>
          <w:szCs w:val="4"/>
        </w:rPr>
      </w:pPr>
    </w:p>
    <w:sectPr w:rsidR="007B2E01" w:rsidRPr="00737520" w:rsidSect="009A3139">
      <w:headerReference w:type="default" r:id="rId9"/>
      <w:footerReference w:type="default" r:id="rId10"/>
      <w:footerReference w:type="first" r:id="rId11"/>
      <w:pgSz w:w="12240" w:h="15840"/>
      <w:pgMar w:top="446" w:right="475" w:bottom="360" w:left="4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DF4CA" w14:textId="77777777" w:rsidR="004A6353" w:rsidRDefault="004A6353" w:rsidP="00737520">
      <w:r>
        <w:separator/>
      </w:r>
    </w:p>
  </w:endnote>
  <w:endnote w:type="continuationSeparator" w:id="0">
    <w:p w14:paraId="1AF1856B" w14:textId="77777777" w:rsidR="004A6353" w:rsidRDefault="004A6353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6ED7" w14:textId="77777777" w:rsidR="00A710B5" w:rsidRPr="00A710B5" w:rsidRDefault="00A710B5" w:rsidP="00A710B5">
    <w:pPr>
      <w:pStyle w:val="Footer"/>
      <w:tabs>
        <w:tab w:val="clear" w:pos="4680"/>
        <w:tab w:val="center" w:pos="5580"/>
      </w:tabs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</w:t>
    </w:r>
    <w:r>
      <w:rPr>
        <w:rFonts w:ascii="Arial" w:hAnsi="Arial" w:cs="Arial"/>
        <w:sz w:val="16"/>
        <w:szCs w:val="16"/>
      </w:rPr>
      <w:t>2978-E</w:t>
    </w:r>
    <w:r w:rsidRPr="004A45C2">
      <w:rPr>
        <w:rFonts w:ascii="Arial" w:hAnsi="Arial" w:cs="Arial"/>
        <w:sz w:val="16"/>
        <w:szCs w:val="16"/>
      </w:rPr>
      <w:t xml:space="preserve">  (</w:t>
    </w:r>
    <w:r>
      <w:rPr>
        <w:rFonts w:ascii="Arial" w:hAnsi="Arial" w:cs="Arial"/>
        <w:sz w:val="16"/>
        <w:szCs w:val="16"/>
      </w:rPr>
      <w:t>R.  08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  <w:r w:rsidRPr="004A45C2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ab/>
      <w:t xml:space="preserve"> </w:t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 w:rsidR="00F54835">
      <w:rPr>
        <w:rFonts w:ascii="Arial" w:hAnsi="Arial" w:cs="Arial"/>
        <w:noProof/>
        <w:sz w:val="18"/>
        <w:szCs w:val="16"/>
      </w:rPr>
      <w:t>2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E0BC" w14:textId="77777777" w:rsidR="00A710B5" w:rsidRPr="00A710B5" w:rsidRDefault="00A710B5" w:rsidP="00A710B5">
    <w:pPr>
      <w:pStyle w:val="Footer"/>
      <w:tabs>
        <w:tab w:val="clear" w:pos="4680"/>
        <w:tab w:val="clear" w:pos="9360"/>
        <w:tab w:val="center" w:pos="5580"/>
      </w:tabs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</w:t>
    </w:r>
    <w:r>
      <w:rPr>
        <w:rFonts w:ascii="Arial" w:hAnsi="Arial" w:cs="Arial"/>
        <w:sz w:val="16"/>
        <w:szCs w:val="16"/>
      </w:rPr>
      <w:t>2978-E</w:t>
    </w:r>
    <w:r w:rsidRPr="004A45C2">
      <w:rPr>
        <w:rFonts w:ascii="Arial" w:hAnsi="Arial" w:cs="Arial"/>
        <w:sz w:val="16"/>
        <w:szCs w:val="16"/>
      </w:rPr>
      <w:t xml:space="preserve">  (</w:t>
    </w:r>
    <w:r>
      <w:rPr>
        <w:rFonts w:ascii="Arial" w:hAnsi="Arial" w:cs="Arial"/>
        <w:sz w:val="16"/>
        <w:szCs w:val="16"/>
      </w:rPr>
      <w:t>R.  08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  <w:r w:rsidRPr="004A45C2">
      <w:rPr>
        <w:rFonts w:ascii="Arial" w:hAnsi="Arial" w:cs="Arial"/>
        <w:sz w:val="18"/>
        <w:szCs w:val="16"/>
      </w:rPr>
      <w:tab/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 w:rsidR="00F54835">
      <w:rPr>
        <w:rFonts w:ascii="Arial" w:hAnsi="Arial" w:cs="Arial"/>
        <w:noProof/>
        <w:sz w:val="18"/>
        <w:szCs w:val="16"/>
      </w:rPr>
      <w:t>1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B240" w14:textId="77777777" w:rsidR="004A6353" w:rsidRDefault="004A6353" w:rsidP="00737520">
      <w:r>
        <w:separator/>
      </w:r>
    </w:p>
  </w:footnote>
  <w:footnote w:type="continuationSeparator" w:id="0">
    <w:p w14:paraId="229D4607" w14:textId="77777777" w:rsidR="004A6353" w:rsidRDefault="004A6353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85C9" w14:textId="77777777" w:rsidR="00F17B95" w:rsidRDefault="00F17B95" w:rsidP="009A3139">
    <w:pPr>
      <w:pStyle w:val="Header"/>
      <w:tabs>
        <w:tab w:val="clear" w:pos="4320"/>
        <w:tab w:val="clear" w:pos="8640"/>
        <w:tab w:val="right" w:pos="1125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2C51EB"/>
    <w:multiLevelType w:val="hybridMultilevel"/>
    <w:tmpl w:val="699E3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D5F62A9"/>
    <w:multiLevelType w:val="hybridMultilevel"/>
    <w:tmpl w:val="72603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1"/>
  </w:num>
  <w:num w:numId="5">
    <w:abstractNumId w:val="15"/>
  </w:num>
  <w:num w:numId="6">
    <w:abstractNumId w:val="18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forms" w:enforcement="1" w:cryptProviderType="rsaAES" w:cryptAlgorithmClass="hash" w:cryptAlgorithmType="typeAny" w:cryptAlgorithmSid="14" w:cryptSpinCount="100000" w:hash="u/LUgZRkPkT36FnAV/9vA++bZrp3REcUWI3Jcpk4ICEdKH5X0dDb8Ovl5hfxk33Ez4Es/dhj4TYYHSBWqqiXwg==" w:salt="g5uH+YNZeIyE43kRG8pJ9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4"/>
    <w:rsid w:val="000001EB"/>
    <w:rsid w:val="00036475"/>
    <w:rsid w:val="000A38D4"/>
    <w:rsid w:val="000D1E7F"/>
    <w:rsid w:val="000E6293"/>
    <w:rsid w:val="001054AC"/>
    <w:rsid w:val="00124ABB"/>
    <w:rsid w:val="00180427"/>
    <w:rsid w:val="001D14EC"/>
    <w:rsid w:val="001D75DF"/>
    <w:rsid w:val="00262A9A"/>
    <w:rsid w:val="00284758"/>
    <w:rsid w:val="002F2DC5"/>
    <w:rsid w:val="00307A3E"/>
    <w:rsid w:val="003178A6"/>
    <w:rsid w:val="00327C89"/>
    <w:rsid w:val="003371E4"/>
    <w:rsid w:val="0037003D"/>
    <w:rsid w:val="003853B2"/>
    <w:rsid w:val="003C043F"/>
    <w:rsid w:val="003F387E"/>
    <w:rsid w:val="00425685"/>
    <w:rsid w:val="00427385"/>
    <w:rsid w:val="00457B52"/>
    <w:rsid w:val="004A6353"/>
    <w:rsid w:val="004A7CF6"/>
    <w:rsid w:val="004D53CA"/>
    <w:rsid w:val="00511CD4"/>
    <w:rsid w:val="0053491E"/>
    <w:rsid w:val="00581D41"/>
    <w:rsid w:val="00603BDA"/>
    <w:rsid w:val="00655B22"/>
    <w:rsid w:val="006E1651"/>
    <w:rsid w:val="006E5665"/>
    <w:rsid w:val="006F2BC0"/>
    <w:rsid w:val="00701656"/>
    <w:rsid w:val="007101C3"/>
    <w:rsid w:val="00737520"/>
    <w:rsid w:val="00746430"/>
    <w:rsid w:val="00795673"/>
    <w:rsid w:val="007A0A1F"/>
    <w:rsid w:val="007B2E01"/>
    <w:rsid w:val="007F7DBD"/>
    <w:rsid w:val="00812419"/>
    <w:rsid w:val="0086474F"/>
    <w:rsid w:val="00887736"/>
    <w:rsid w:val="008A1B94"/>
    <w:rsid w:val="00940DB0"/>
    <w:rsid w:val="00951258"/>
    <w:rsid w:val="009A3139"/>
    <w:rsid w:val="009B1D5A"/>
    <w:rsid w:val="009B7270"/>
    <w:rsid w:val="009E3B1E"/>
    <w:rsid w:val="009E597C"/>
    <w:rsid w:val="009F3FAD"/>
    <w:rsid w:val="009F67B8"/>
    <w:rsid w:val="00A710B5"/>
    <w:rsid w:val="00AE0AFB"/>
    <w:rsid w:val="00AE0F54"/>
    <w:rsid w:val="00AE77B0"/>
    <w:rsid w:val="00AF7B58"/>
    <w:rsid w:val="00B13E4E"/>
    <w:rsid w:val="00B60B14"/>
    <w:rsid w:val="00B66CE6"/>
    <w:rsid w:val="00B9273D"/>
    <w:rsid w:val="00BC5854"/>
    <w:rsid w:val="00C00E24"/>
    <w:rsid w:val="00C0326F"/>
    <w:rsid w:val="00C056F5"/>
    <w:rsid w:val="00C202D9"/>
    <w:rsid w:val="00C228CD"/>
    <w:rsid w:val="00C36BAE"/>
    <w:rsid w:val="00C5048D"/>
    <w:rsid w:val="00C67A0E"/>
    <w:rsid w:val="00C71B92"/>
    <w:rsid w:val="00C741D2"/>
    <w:rsid w:val="00C90AE2"/>
    <w:rsid w:val="00C9389C"/>
    <w:rsid w:val="00CB074D"/>
    <w:rsid w:val="00D00823"/>
    <w:rsid w:val="00D02555"/>
    <w:rsid w:val="00D04B16"/>
    <w:rsid w:val="00D14709"/>
    <w:rsid w:val="00D5570F"/>
    <w:rsid w:val="00D6713D"/>
    <w:rsid w:val="00D7061C"/>
    <w:rsid w:val="00D9633F"/>
    <w:rsid w:val="00DA7DFC"/>
    <w:rsid w:val="00DD0C83"/>
    <w:rsid w:val="00E0121B"/>
    <w:rsid w:val="00E3218E"/>
    <w:rsid w:val="00E40F02"/>
    <w:rsid w:val="00EC6A7B"/>
    <w:rsid w:val="00EC786C"/>
    <w:rsid w:val="00EF2C5A"/>
    <w:rsid w:val="00EF701D"/>
    <w:rsid w:val="00F151A8"/>
    <w:rsid w:val="00F17B95"/>
    <w:rsid w:val="00F54835"/>
    <w:rsid w:val="00F6068F"/>
    <w:rsid w:val="00F7675A"/>
    <w:rsid w:val="00FB292C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7E6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="Arial" w:hAnsi="Arial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="Arial" w:hAnsi="Arial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="Arial" w:hAnsi="Arial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7B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AE77B0"/>
    <w:rPr>
      <w:rFonts w:ascii="Arial" w:eastAsia="Times New Roman" w:hAnsi="Arial" w:cs="Times New Roman"/>
      <w:b/>
      <w:bCs/>
      <w:caps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AE77B0"/>
    <w:rPr>
      <w:rFonts w:ascii="Arial" w:eastAsia="Times New Roman" w:hAnsi="Arial" w:cs="Times New Roman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hAnsi="Arial"/>
      <w:color w:val="000000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link w:val="Title"/>
    <w:uiPriority w:val="10"/>
    <w:rsid w:val="00795673"/>
    <w:rPr>
      <w:rFonts w:ascii="Arial" w:eastAsia="Times New Roman" w:hAnsi="Arial" w:cs="Times New Roman"/>
      <w:color w:val="000000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="Arial" w:hAnsi="Arial" w:cs="Arial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="Arial" w:hAnsi="Arial" w:cs="Arial"/>
      <w:sz w:val="18"/>
      <w:szCs w:val="18"/>
    </w:rPr>
  </w:style>
  <w:style w:type="character" w:customStyle="1" w:styleId="fillin">
    <w:name w:val="fillin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hAnsi="Arial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061C"/>
    <w:rPr>
      <w:color w:val="919191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hAnsi="Arial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uiPriority w:val="99"/>
    <w:semiHidden/>
    <w:unhideWhenUsed/>
    <w:rsid w:val="002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7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B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="Arial" w:hAnsi="Arial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="Arial" w:hAnsi="Arial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="Arial" w:hAnsi="Arial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7B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AE77B0"/>
    <w:rPr>
      <w:rFonts w:ascii="Arial" w:eastAsia="Times New Roman" w:hAnsi="Arial" w:cs="Times New Roman"/>
      <w:b/>
      <w:bCs/>
      <w:caps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AE77B0"/>
    <w:rPr>
      <w:rFonts w:ascii="Arial" w:eastAsia="Times New Roman" w:hAnsi="Arial" w:cs="Times New Roman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hAnsi="Arial"/>
      <w:color w:val="000000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link w:val="Title"/>
    <w:uiPriority w:val="10"/>
    <w:rsid w:val="00795673"/>
    <w:rPr>
      <w:rFonts w:ascii="Arial" w:eastAsia="Times New Roman" w:hAnsi="Arial" w:cs="Times New Roman"/>
      <w:color w:val="000000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="Arial" w:hAnsi="Arial" w:cs="Arial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="Arial" w:hAnsi="Arial" w:cs="Arial"/>
      <w:sz w:val="18"/>
      <w:szCs w:val="18"/>
    </w:rPr>
  </w:style>
  <w:style w:type="character" w:customStyle="1" w:styleId="fillin">
    <w:name w:val="fillin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hAnsi="Arial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061C"/>
    <w:rPr>
      <w:color w:val="919191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hAnsi="Arial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uiPriority w:val="99"/>
    <w:semiHidden/>
    <w:unhideWhenUsed/>
    <w:rsid w:val="002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3D02-DE77-4B85-99F9-ACFF724A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BBBBD697</Template>
  <TotalTime>0</TotalTime>
  <Pages>3</Pages>
  <Words>1126</Words>
  <Characters>6420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</vt:lpstr>
    </vt:vector>
  </TitlesOfParts>
  <Company>DHS</Company>
  <LinksUpToDate>false</LinksUpToDate>
  <CharactersWithSpaces>7531</CharactersWithSpaces>
  <SharedDoc>false</SharedDoc>
  <HLinks>
    <vt:vector size="12" baseType="variant">
      <vt:variant>
        <vt:i4>4390979</vt:i4>
      </vt:variant>
      <vt:variant>
        <vt:i4>18</vt:i4>
      </vt:variant>
      <vt:variant>
        <vt:i4>0</vt:i4>
      </vt:variant>
      <vt:variant>
        <vt:i4>5</vt:i4>
      </vt:variant>
      <vt:variant>
        <vt:lpwstr>http://www.dhs.wisconsin.gov/forms/F8/F82069.docx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http://www.dhs.wisconsin.gov/forms/F8/F82064A.pdf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</dc:title>
  <dc:creator>DHS</dc:creator>
  <cp:keywords>f80264, f-80264, background, information, disclosure, bid, caregiver</cp:keywords>
  <cp:lastModifiedBy>Schlicht, Jennifer</cp:lastModifiedBy>
  <cp:revision>2</cp:revision>
  <cp:lastPrinted>2016-06-30T16:23:00Z</cp:lastPrinted>
  <dcterms:created xsi:type="dcterms:W3CDTF">2019-08-28T20:18:00Z</dcterms:created>
  <dcterms:modified xsi:type="dcterms:W3CDTF">2019-08-28T20:18:00Z</dcterms:modified>
</cp:coreProperties>
</file>